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34" w:rsidRDefault="00865334" w:rsidP="00BE7A07">
      <w:pPr>
        <w:jc w:val="center"/>
        <w:rPr>
          <w:rFonts w:ascii="Tahoma" w:hAnsi="Tahoma" w:cs="Tahoma"/>
          <w:b/>
          <w:bCs/>
          <w:color w:val="1F497D"/>
          <w:sz w:val="28"/>
          <w:szCs w:val="28"/>
        </w:rPr>
      </w:pPr>
      <w:r w:rsidRPr="00BE7A07">
        <w:rPr>
          <w:rFonts w:ascii="Tahoma" w:hAnsi="Tahoma" w:cs="Tahoma"/>
          <w:b/>
          <w:bCs/>
          <w:color w:val="1F497D"/>
          <w:sz w:val="28"/>
          <w:szCs w:val="28"/>
        </w:rPr>
        <w:t>Modulo di iscrizione</w:t>
      </w: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4</w:t>
      </w:r>
      <w:r w:rsidRPr="00BE7A07">
        <w:rPr>
          <w:rFonts w:ascii="Tahoma" w:hAnsi="Tahoma" w:cs="Tahoma"/>
          <w:b/>
          <w:bCs/>
          <w:color w:val="1F497D"/>
          <w:sz w:val="28"/>
          <w:szCs w:val="28"/>
        </w:rPr>
        <w:t>° Campionato CSI Romagnolo</w:t>
      </w:r>
      <w:r>
        <w:rPr>
          <w:rFonts w:ascii="Tahoma" w:hAnsi="Tahoma" w:cs="Tahoma"/>
          <w:b/>
          <w:bCs/>
          <w:color w:val="1F497D"/>
          <w:sz w:val="28"/>
          <w:szCs w:val="28"/>
        </w:rPr>
        <w:br/>
      </w:r>
      <w:r w:rsidRPr="00BE7A07">
        <w:rPr>
          <w:rFonts w:ascii="Tahoma" w:hAnsi="Tahoma" w:cs="Tahoma"/>
          <w:b/>
          <w:bCs/>
          <w:color w:val="1F497D"/>
          <w:sz w:val="28"/>
          <w:szCs w:val="28"/>
        </w:rPr>
        <w:t>Open/M Pallacanestro</w:t>
      </w: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2016-17</w:t>
      </w:r>
    </w:p>
    <w:p w:rsidR="00865334" w:rsidRDefault="00865334" w:rsidP="00BE7A07">
      <w:pPr>
        <w:jc w:val="center"/>
      </w:pPr>
      <w:r w:rsidRPr="00BE7A07">
        <w:rPr>
          <w:b/>
        </w:rPr>
        <w:t>3</w:t>
      </w:r>
      <w:r>
        <w:rPr>
          <w:b/>
        </w:rPr>
        <w:t>4</w:t>
      </w:r>
      <w:r w:rsidRPr="00BE7A07">
        <w:rPr>
          <w:b/>
        </w:rPr>
        <w:t xml:space="preserve">° </w:t>
      </w:r>
      <w:r>
        <w:rPr>
          <w:b/>
        </w:rPr>
        <w:t>Campionato CSI Faenza – 13</w:t>
      </w:r>
      <w:r w:rsidRPr="00BE7A07">
        <w:rPr>
          <w:b/>
        </w:rPr>
        <w:t>° Campionato CSI Ravenna</w:t>
      </w:r>
      <w:r w:rsidRPr="00BE7A07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1F497D"/>
          <w:sz w:val="28"/>
          <w:szCs w:val="28"/>
        </w:rPr>
        <w:br/>
      </w:r>
      <w:r>
        <w:t xml:space="preserve">Fase locale del Campionato Nazionale di Pallacanestro – Categoria Open Maschile </w:t>
      </w:r>
    </w:p>
    <w:p w:rsidR="00865334" w:rsidRDefault="00865334" w:rsidP="00BE7A07"/>
    <w:p w:rsidR="00865334" w:rsidRDefault="00865334" w:rsidP="00BE7A07">
      <w:r>
        <w:t xml:space="preserve">La Società sportiva _____________________________________________________ con sede a  _____________________ chiede di partecipare al Campionato Open Maschile CSI di pallacanestro 2016/17 indetto dai Comitati CSI di Faenza, Forlì e Ravenna. Dichiara di avere preso visione del regolamento e di accettarlo in ogni sua parte. </w:t>
      </w:r>
    </w:p>
    <w:p w:rsidR="00865334" w:rsidRPr="00BE7A07" w:rsidRDefault="00865334" w:rsidP="00BE7A07">
      <w:pPr>
        <w:rPr>
          <w:b/>
          <w:sz w:val="28"/>
          <w:szCs w:val="28"/>
        </w:rPr>
      </w:pPr>
      <w:r w:rsidRPr="00BE7A07">
        <w:rPr>
          <w:b/>
          <w:sz w:val="28"/>
          <w:szCs w:val="28"/>
        </w:rPr>
        <w:t xml:space="preserve">Recapiti </w:t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Dirigente responsabile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Telefono/Orario reperibilità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Email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 2° Dirigente responsabile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Telefono/Orario reperibilità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Email </w:t>
      </w:r>
      <w:r>
        <w:tab/>
      </w:r>
    </w:p>
    <w:p w:rsidR="00865334" w:rsidRPr="00BE7A07" w:rsidRDefault="00865334" w:rsidP="00BE7A07">
      <w:pPr>
        <w:rPr>
          <w:b/>
          <w:sz w:val="28"/>
          <w:szCs w:val="28"/>
        </w:rPr>
      </w:pPr>
      <w:r w:rsidRPr="00BE7A07">
        <w:rPr>
          <w:b/>
          <w:sz w:val="28"/>
          <w:szCs w:val="28"/>
        </w:rPr>
        <w:t xml:space="preserve">Dati informativi della squadra </w:t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Colore maglie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 xml:space="preserve">Nome e indirizzo del campo 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>Giorno e ora di gioco</w:t>
      </w: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 w:rsidRPr="00BE7A07">
        <w:rPr>
          <w:b/>
          <w:sz w:val="28"/>
          <w:szCs w:val="28"/>
        </w:rPr>
        <w:t>Altre comunicazioni</w:t>
      </w:r>
      <w:r w:rsidRPr="00BE7A07">
        <w:tab/>
      </w:r>
    </w:p>
    <w:p w:rsidR="00865334" w:rsidRDefault="00865334" w:rsidP="00B053C8">
      <w:pPr>
        <w:tabs>
          <w:tab w:val="left" w:leader="dot" w:pos="9639"/>
        </w:tabs>
        <w:spacing w:after="120" w:line="240" w:lineRule="auto"/>
      </w:pPr>
      <w:r>
        <w:tab/>
      </w:r>
    </w:p>
    <w:p w:rsidR="00865334" w:rsidRDefault="00865334" w:rsidP="00B053C8">
      <w:pPr>
        <w:tabs>
          <w:tab w:val="left" w:leader="dot" w:pos="9639"/>
        </w:tabs>
        <w:spacing w:after="120" w:line="240" w:lineRule="auto"/>
      </w:pP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ab/>
      </w:r>
    </w:p>
    <w:p w:rsidR="00865334" w:rsidRDefault="00865334" w:rsidP="00B053C8">
      <w:pPr>
        <w:tabs>
          <w:tab w:val="left" w:leader="dot" w:pos="9639"/>
        </w:tabs>
        <w:spacing w:after="120" w:line="240" w:lineRule="auto"/>
      </w:pP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ab/>
      </w:r>
    </w:p>
    <w:p w:rsidR="00865334" w:rsidRDefault="00865334" w:rsidP="00BE7A07">
      <w:pPr>
        <w:tabs>
          <w:tab w:val="left" w:leader="dot" w:pos="9639"/>
        </w:tabs>
        <w:spacing w:after="120" w:line="240" w:lineRule="auto"/>
      </w:pPr>
      <w:r>
        <w:tab/>
      </w:r>
    </w:p>
    <w:p w:rsidR="00865334" w:rsidRDefault="00865334" w:rsidP="00814FE5">
      <w:pPr>
        <w:tabs>
          <w:tab w:val="left" w:leader="dot" w:pos="9639"/>
        </w:tabs>
        <w:spacing w:after="120" w:line="240" w:lineRule="auto"/>
      </w:pPr>
      <w:r>
        <w:t xml:space="preserve">Autorizzo l’utilizzo dei dati per le finalità strettamente inerenti all’attività del CSI ed in particolare acconsento alla loro diffusione tra i responsabili delle società e la loro pubblicazione nei Comunicati Ufficiali. </w:t>
      </w:r>
    </w:p>
    <w:p w:rsidR="00865334" w:rsidRDefault="00865334" w:rsidP="00814FE5">
      <w:pPr>
        <w:tabs>
          <w:tab w:val="left" w:leader="dot" w:pos="9639"/>
        </w:tabs>
        <w:spacing w:after="120" w:line="240" w:lineRule="auto"/>
      </w:pPr>
      <w:r>
        <w:t>Allego la quota di 110 euro, comprensiva di iscrizione e deposito cauzionale, e mi impegno a  versare la quota rimanente (€ 20 per ogni gara) dopo la stesura del calendario</w:t>
      </w:r>
    </w:p>
    <w:p w:rsidR="00865334" w:rsidRDefault="00865334" w:rsidP="00814FE5">
      <w:pPr>
        <w:tabs>
          <w:tab w:val="left" w:leader="dot" w:pos="9639"/>
        </w:tabs>
        <w:spacing w:after="120" w:line="240" w:lineRule="auto"/>
      </w:pPr>
    </w:p>
    <w:p w:rsidR="00865334" w:rsidRDefault="00865334" w:rsidP="00814FE5">
      <w:pPr>
        <w:tabs>
          <w:tab w:val="center" w:pos="3060"/>
          <w:tab w:val="center" w:pos="7560"/>
        </w:tabs>
        <w:spacing w:after="120" w:line="240" w:lineRule="auto"/>
      </w:pPr>
      <w:r>
        <w:tab/>
        <w:t xml:space="preserve">Firma del dirigente responsabile </w:t>
      </w:r>
      <w:r>
        <w:tab/>
        <w:t>Firma del presidente</w:t>
      </w:r>
    </w:p>
    <w:p w:rsidR="00865334" w:rsidRPr="00BE7A07" w:rsidRDefault="00865334" w:rsidP="00814FE5">
      <w:pPr>
        <w:tabs>
          <w:tab w:val="center" w:pos="3060"/>
          <w:tab w:val="center" w:pos="7560"/>
        </w:tabs>
        <w:spacing w:after="120" w:line="240" w:lineRule="auto"/>
      </w:pPr>
      <w:r>
        <w:tab/>
        <w:t>________________________________________</w:t>
      </w:r>
      <w:r>
        <w:tab/>
        <w:t>__________________________________</w:t>
      </w:r>
    </w:p>
    <w:sectPr w:rsidR="00865334" w:rsidRPr="00BE7A07" w:rsidSect="009C2CE6">
      <w:headerReference w:type="default" r:id="rId7"/>
      <w:type w:val="continuous"/>
      <w:pgSz w:w="11906" w:h="16838"/>
      <w:pgMar w:top="1134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34" w:rsidRDefault="00865334" w:rsidP="00701379">
      <w:pPr>
        <w:spacing w:after="0" w:line="240" w:lineRule="auto"/>
      </w:pPr>
      <w:r>
        <w:separator/>
      </w:r>
    </w:p>
  </w:endnote>
  <w:endnote w:type="continuationSeparator" w:id="0">
    <w:p w:rsidR="00865334" w:rsidRDefault="00865334" w:rsidP="0070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34" w:rsidRDefault="00865334" w:rsidP="00701379">
      <w:pPr>
        <w:spacing w:after="0" w:line="240" w:lineRule="auto"/>
      </w:pPr>
      <w:r>
        <w:separator/>
      </w:r>
    </w:p>
  </w:footnote>
  <w:footnote w:type="continuationSeparator" w:id="0">
    <w:p w:rsidR="00865334" w:rsidRDefault="00865334" w:rsidP="0070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029"/>
      <w:gridCol w:w="2171"/>
      <w:gridCol w:w="1955"/>
      <w:gridCol w:w="2153"/>
    </w:tblGrid>
    <w:tr w:rsidR="00865334" w:rsidRPr="004B764B" w:rsidTr="004B764B">
      <w:tc>
        <w:tcPr>
          <w:tcW w:w="2444" w:type="dxa"/>
        </w:tcPr>
        <w:p w:rsidR="00865334" w:rsidRPr="004B764B" w:rsidRDefault="00865334" w:rsidP="00701379">
          <w:pPr>
            <w:pStyle w:val="Header"/>
            <w:rPr>
              <w:rFonts w:ascii="Tahoma" w:hAnsi="Tahoma" w:cs="Tahoma"/>
              <w:i/>
              <w:szCs w:val="20"/>
            </w:rPr>
          </w:pPr>
          <w:r w:rsidRPr="00453B5B">
            <w:rPr>
              <w:rFonts w:ascii="Tahoma" w:hAnsi="Tahoma" w:cs="Tahoma"/>
              <w:i/>
              <w:noProof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style="width:190.5pt;height:48.75pt;visibility:visible">
                <v:imagedata r:id="rId1" o:title=""/>
              </v:shape>
            </w:pict>
          </w:r>
        </w:p>
      </w:tc>
      <w:tc>
        <w:tcPr>
          <w:tcW w:w="2444" w:type="dxa"/>
        </w:tcPr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b/>
              <w:szCs w:val="32"/>
            </w:rPr>
          </w:pPr>
          <w:r w:rsidRPr="004B764B">
            <w:rPr>
              <w:rFonts w:ascii="Tahoma" w:hAnsi="Tahoma" w:cs="Tahoma"/>
              <w:b/>
              <w:szCs w:val="32"/>
            </w:rPr>
            <w:t>Faenza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via Castellani, 25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 xml:space="preserve">0546 21569 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csifaenza@racine.ra.it www.csifaenza.it</w:t>
          </w:r>
        </w:p>
      </w:tc>
      <w:tc>
        <w:tcPr>
          <w:tcW w:w="2445" w:type="dxa"/>
        </w:tcPr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b/>
              <w:szCs w:val="32"/>
            </w:rPr>
            <w:t>Forlì</w:t>
          </w:r>
          <w:r w:rsidRPr="004B764B">
            <w:rPr>
              <w:rFonts w:ascii="Tahoma" w:hAnsi="Tahoma" w:cs="Tahoma"/>
              <w:b/>
              <w:sz w:val="16"/>
              <w:szCs w:val="20"/>
            </w:rPr>
            <w:br/>
          </w:r>
          <w:r w:rsidRPr="004B764B">
            <w:rPr>
              <w:rFonts w:ascii="Tahoma" w:hAnsi="Tahoma" w:cs="Tahoma"/>
              <w:i/>
              <w:sz w:val="16"/>
              <w:szCs w:val="20"/>
            </w:rPr>
            <w:t>Largo A. Tonelli, 1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0543 704225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info@csiforli.it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www.csiforli.it</w:t>
          </w:r>
        </w:p>
      </w:tc>
      <w:tc>
        <w:tcPr>
          <w:tcW w:w="2445" w:type="dxa"/>
        </w:tcPr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b/>
              <w:szCs w:val="20"/>
            </w:rPr>
          </w:pPr>
          <w:r w:rsidRPr="004B764B">
            <w:rPr>
              <w:rFonts w:ascii="Tahoma" w:hAnsi="Tahoma" w:cs="Tahoma"/>
              <w:b/>
              <w:szCs w:val="20"/>
            </w:rPr>
            <w:t>Ravenna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via G. Guidarelli, 7</w:t>
          </w:r>
          <w:r w:rsidRPr="004B764B">
            <w:rPr>
              <w:rFonts w:ascii="Tahoma" w:hAnsi="Tahoma" w:cs="Tahoma"/>
              <w:i/>
              <w:sz w:val="16"/>
              <w:szCs w:val="20"/>
            </w:rPr>
            <w:br/>
            <w:t>0544 31371</w:t>
          </w:r>
        </w:p>
        <w:p w:rsidR="00865334" w:rsidRPr="004B764B" w:rsidRDefault="00865334" w:rsidP="004B764B">
          <w:pPr>
            <w:pStyle w:val="Header"/>
            <w:jc w:val="center"/>
            <w:rPr>
              <w:rFonts w:ascii="Tahoma" w:hAnsi="Tahoma" w:cs="Tahoma"/>
              <w:i/>
              <w:sz w:val="16"/>
              <w:szCs w:val="20"/>
            </w:rPr>
          </w:pPr>
          <w:r w:rsidRPr="004B764B">
            <w:rPr>
              <w:rFonts w:ascii="Tahoma" w:hAnsi="Tahoma" w:cs="Tahoma"/>
              <w:i/>
              <w:sz w:val="16"/>
              <w:szCs w:val="20"/>
            </w:rPr>
            <w:t>basket@csiravenna.it</w:t>
          </w:r>
          <w:r w:rsidRPr="004B764B">
            <w:rPr>
              <w:rFonts w:ascii="Tahoma" w:hAnsi="Tahoma" w:cs="Tahoma"/>
              <w:i/>
              <w:sz w:val="16"/>
              <w:szCs w:val="20"/>
            </w:rPr>
            <w:br/>
            <w:t>www.csiravenna.it</w:t>
          </w:r>
        </w:p>
      </w:tc>
    </w:tr>
  </w:tbl>
  <w:p w:rsidR="00865334" w:rsidRPr="00701379" w:rsidRDefault="00865334">
    <w:pPr>
      <w:pStyle w:val="Header"/>
      <w:rPr>
        <w:rFonts w:ascii="Tahoma" w:hAnsi="Tahoma" w:cs="Tahoma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2C0"/>
    <w:multiLevelType w:val="hybridMultilevel"/>
    <w:tmpl w:val="1C5A0388"/>
    <w:lvl w:ilvl="0" w:tplc="BCB86D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4ED8"/>
    <w:multiLevelType w:val="hybridMultilevel"/>
    <w:tmpl w:val="D0BC4E48"/>
    <w:lvl w:ilvl="0" w:tplc="5556581C">
      <w:start w:val="28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C50C31"/>
    <w:multiLevelType w:val="hybridMultilevel"/>
    <w:tmpl w:val="DD548336"/>
    <w:lvl w:ilvl="0" w:tplc="04B62CFE">
      <w:start w:val="1"/>
      <w:numFmt w:val="bullet"/>
      <w:lvlText w:val="-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616D5"/>
    <w:multiLevelType w:val="hybridMultilevel"/>
    <w:tmpl w:val="185E36C0"/>
    <w:lvl w:ilvl="0" w:tplc="5556581C">
      <w:start w:val="28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C0F24"/>
    <w:multiLevelType w:val="hybridMultilevel"/>
    <w:tmpl w:val="FBEC17E6"/>
    <w:lvl w:ilvl="0" w:tplc="5556581C">
      <w:start w:val="28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F1D7C"/>
    <w:multiLevelType w:val="hybridMultilevel"/>
    <w:tmpl w:val="CF94F4DA"/>
    <w:lvl w:ilvl="0" w:tplc="04B62CFE">
      <w:start w:val="1"/>
      <w:numFmt w:val="bullet"/>
      <w:lvlText w:val="-"/>
      <w:lvlJc w:val="left"/>
      <w:pPr>
        <w:ind w:left="36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1626"/>
    <w:multiLevelType w:val="hybridMultilevel"/>
    <w:tmpl w:val="AA784AF2"/>
    <w:lvl w:ilvl="0" w:tplc="04B62CFE">
      <w:start w:val="1"/>
      <w:numFmt w:val="bullet"/>
      <w:lvlText w:val="-"/>
      <w:lvlJc w:val="left"/>
      <w:pPr>
        <w:ind w:left="72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9289D"/>
    <w:multiLevelType w:val="hybridMultilevel"/>
    <w:tmpl w:val="7ED63D84"/>
    <w:lvl w:ilvl="0" w:tplc="5556581C">
      <w:start w:val="28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844661"/>
    <w:multiLevelType w:val="hybridMultilevel"/>
    <w:tmpl w:val="5EC046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CD458A"/>
    <w:multiLevelType w:val="hybridMultilevel"/>
    <w:tmpl w:val="E8D0F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63B35"/>
    <w:multiLevelType w:val="hybridMultilevel"/>
    <w:tmpl w:val="23D04C32"/>
    <w:lvl w:ilvl="0" w:tplc="5556581C">
      <w:start w:val="28"/>
      <w:numFmt w:val="bullet"/>
      <w:lvlText w:val="-"/>
      <w:lvlJc w:val="left"/>
      <w:pPr>
        <w:ind w:left="360" w:hanging="360"/>
      </w:pPr>
      <w:rPr>
        <w:rFonts w:ascii="Times New Roman" w:eastAsia="Batang" w:hAnsi="Times New Roman" w:hint="default"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C447C"/>
    <w:multiLevelType w:val="hybridMultilevel"/>
    <w:tmpl w:val="FFB09232"/>
    <w:lvl w:ilvl="0" w:tplc="04B62CFE">
      <w:start w:val="1"/>
      <w:numFmt w:val="bullet"/>
      <w:lvlText w:val="-"/>
      <w:lvlJc w:val="left"/>
      <w:pPr>
        <w:ind w:left="360" w:hanging="360"/>
      </w:pPr>
      <w:rPr>
        <w:rFonts w:ascii="Tw Cen MT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3DA"/>
    <w:rsid w:val="0000167F"/>
    <w:rsid w:val="00010BEC"/>
    <w:rsid w:val="000143A5"/>
    <w:rsid w:val="00050BBD"/>
    <w:rsid w:val="00061E70"/>
    <w:rsid w:val="000830E6"/>
    <w:rsid w:val="000A64FE"/>
    <w:rsid w:val="000B1E4E"/>
    <w:rsid w:val="000B5955"/>
    <w:rsid w:val="000F7EE7"/>
    <w:rsid w:val="00125FCF"/>
    <w:rsid w:val="00136B00"/>
    <w:rsid w:val="00141C39"/>
    <w:rsid w:val="00155F98"/>
    <w:rsid w:val="00161632"/>
    <w:rsid w:val="00177336"/>
    <w:rsid w:val="001967F4"/>
    <w:rsid w:val="001B33B6"/>
    <w:rsid w:val="001B396D"/>
    <w:rsid w:val="001C39A1"/>
    <w:rsid w:val="00207FCD"/>
    <w:rsid w:val="0023096E"/>
    <w:rsid w:val="00231AD2"/>
    <w:rsid w:val="0028616F"/>
    <w:rsid w:val="002A6300"/>
    <w:rsid w:val="002A7229"/>
    <w:rsid w:val="002E68C3"/>
    <w:rsid w:val="002F63DA"/>
    <w:rsid w:val="00300092"/>
    <w:rsid w:val="0030099C"/>
    <w:rsid w:val="003047CE"/>
    <w:rsid w:val="00315FFB"/>
    <w:rsid w:val="00327BCE"/>
    <w:rsid w:val="00340EC7"/>
    <w:rsid w:val="00346782"/>
    <w:rsid w:val="00352101"/>
    <w:rsid w:val="00362020"/>
    <w:rsid w:val="003650B0"/>
    <w:rsid w:val="00365352"/>
    <w:rsid w:val="00376397"/>
    <w:rsid w:val="00382339"/>
    <w:rsid w:val="003C4AD7"/>
    <w:rsid w:val="003C7187"/>
    <w:rsid w:val="003D4B2F"/>
    <w:rsid w:val="003F308E"/>
    <w:rsid w:val="00401539"/>
    <w:rsid w:val="0040610A"/>
    <w:rsid w:val="00413200"/>
    <w:rsid w:val="004457E1"/>
    <w:rsid w:val="00453B5B"/>
    <w:rsid w:val="00456823"/>
    <w:rsid w:val="00487675"/>
    <w:rsid w:val="00494085"/>
    <w:rsid w:val="00496851"/>
    <w:rsid w:val="004A151A"/>
    <w:rsid w:val="004B0421"/>
    <w:rsid w:val="004B764B"/>
    <w:rsid w:val="004C4644"/>
    <w:rsid w:val="0050636B"/>
    <w:rsid w:val="0051526A"/>
    <w:rsid w:val="00516C43"/>
    <w:rsid w:val="00534972"/>
    <w:rsid w:val="00563CFB"/>
    <w:rsid w:val="00570F4B"/>
    <w:rsid w:val="005B5105"/>
    <w:rsid w:val="005C3322"/>
    <w:rsid w:val="005C4485"/>
    <w:rsid w:val="005D1D99"/>
    <w:rsid w:val="005D3E5A"/>
    <w:rsid w:val="005F0796"/>
    <w:rsid w:val="006061D8"/>
    <w:rsid w:val="00607AF4"/>
    <w:rsid w:val="006A64F3"/>
    <w:rsid w:val="006A6850"/>
    <w:rsid w:val="00701379"/>
    <w:rsid w:val="00701A06"/>
    <w:rsid w:val="00766869"/>
    <w:rsid w:val="007A75C9"/>
    <w:rsid w:val="007C67D6"/>
    <w:rsid w:val="007D0EBF"/>
    <w:rsid w:val="007D4D5E"/>
    <w:rsid w:val="007F5838"/>
    <w:rsid w:val="007F7FB2"/>
    <w:rsid w:val="008019DB"/>
    <w:rsid w:val="00814FE5"/>
    <w:rsid w:val="00854063"/>
    <w:rsid w:val="00855928"/>
    <w:rsid w:val="00856AAB"/>
    <w:rsid w:val="00865334"/>
    <w:rsid w:val="008720D2"/>
    <w:rsid w:val="00887F80"/>
    <w:rsid w:val="008B36EC"/>
    <w:rsid w:val="008B47D7"/>
    <w:rsid w:val="008B6462"/>
    <w:rsid w:val="008B7563"/>
    <w:rsid w:val="008B7FF7"/>
    <w:rsid w:val="008D1A73"/>
    <w:rsid w:val="008F52AC"/>
    <w:rsid w:val="00932C42"/>
    <w:rsid w:val="00975D8C"/>
    <w:rsid w:val="009A525D"/>
    <w:rsid w:val="009B424A"/>
    <w:rsid w:val="009C2CE6"/>
    <w:rsid w:val="009C58B1"/>
    <w:rsid w:val="009C7E09"/>
    <w:rsid w:val="009F2338"/>
    <w:rsid w:val="00A0676A"/>
    <w:rsid w:val="00A07924"/>
    <w:rsid w:val="00A10B8F"/>
    <w:rsid w:val="00A12985"/>
    <w:rsid w:val="00A25074"/>
    <w:rsid w:val="00A30890"/>
    <w:rsid w:val="00A37CE9"/>
    <w:rsid w:val="00A4375D"/>
    <w:rsid w:val="00A6137F"/>
    <w:rsid w:val="00A64F13"/>
    <w:rsid w:val="00A65ED6"/>
    <w:rsid w:val="00A86B96"/>
    <w:rsid w:val="00A878D6"/>
    <w:rsid w:val="00AD6BF3"/>
    <w:rsid w:val="00B02EC6"/>
    <w:rsid w:val="00B053C8"/>
    <w:rsid w:val="00B22F84"/>
    <w:rsid w:val="00B635ED"/>
    <w:rsid w:val="00B66937"/>
    <w:rsid w:val="00B76964"/>
    <w:rsid w:val="00B80CF2"/>
    <w:rsid w:val="00B9702A"/>
    <w:rsid w:val="00BB3EA8"/>
    <w:rsid w:val="00BB5484"/>
    <w:rsid w:val="00BD0B94"/>
    <w:rsid w:val="00BE7A07"/>
    <w:rsid w:val="00C03399"/>
    <w:rsid w:val="00C35B51"/>
    <w:rsid w:val="00C42BF0"/>
    <w:rsid w:val="00C66CAB"/>
    <w:rsid w:val="00C71C0A"/>
    <w:rsid w:val="00C724FE"/>
    <w:rsid w:val="00C74127"/>
    <w:rsid w:val="00C8240C"/>
    <w:rsid w:val="00C84EB1"/>
    <w:rsid w:val="00CB52DD"/>
    <w:rsid w:val="00CD1371"/>
    <w:rsid w:val="00D255C9"/>
    <w:rsid w:val="00D260FD"/>
    <w:rsid w:val="00D342D3"/>
    <w:rsid w:val="00D37B87"/>
    <w:rsid w:val="00D44336"/>
    <w:rsid w:val="00D629C0"/>
    <w:rsid w:val="00D7437C"/>
    <w:rsid w:val="00D92622"/>
    <w:rsid w:val="00D92D00"/>
    <w:rsid w:val="00D969F7"/>
    <w:rsid w:val="00E000F2"/>
    <w:rsid w:val="00E00A25"/>
    <w:rsid w:val="00E03127"/>
    <w:rsid w:val="00E17AAC"/>
    <w:rsid w:val="00E17B92"/>
    <w:rsid w:val="00E54B1A"/>
    <w:rsid w:val="00E62CAC"/>
    <w:rsid w:val="00E71835"/>
    <w:rsid w:val="00E77043"/>
    <w:rsid w:val="00E82A3E"/>
    <w:rsid w:val="00E864C1"/>
    <w:rsid w:val="00E92EBA"/>
    <w:rsid w:val="00EA1968"/>
    <w:rsid w:val="00EA2280"/>
    <w:rsid w:val="00EB1403"/>
    <w:rsid w:val="00EB6554"/>
    <w:rsid w:val="00EC452E"/>
    <w:rsid w:val="00EE3B37"/>
    <w:rsid w:val="00EE7FB1"/>
    <w:rsid w:val="00F123B4"/>
    <w:rsid w:val="00F13593"/>
    <w:rsid w:val="00F35888"/>
    <w:rsid w:val="00F36FC0"/>
    <w:rsid w:val="00F56113"/>
    <w:rsid w:val="00F5642B"/>
    <w:rsid w:val="00F84DC0"/>
    <w:rsid w:val="00FA126B"/>
    <w:rsid w:val="00FC3632"/>
    <w:rsid w:val="00FD1461"/>
    <w:rsid w:val="00FE09A8"/>
    <w:rsid w:val="00FE2868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43A5"/>
    <w:pPr>
      <w:keepNext/>
      <w:keepLines/>
      <w:spacing w:before="240" w:after="0" w:line="240" w:lineRule="auto"/>
      <w:outlineLvl w:val="0"/>
    </w:pPr>
    <w:rPr>
      <w:rFonts w:ascii="Tahoma" w:eastAsia="Times New Roman" w:hAnsi="Tahoma" w:cs="Tahoma"/>
      <w:b/>
      <w:bCs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D00"/>
    <w:pPr>
      <w:keepNext/>
      <w:keepLines/>
      <w:spacing w:before="200" w:after="0"/>
      <w:outlineLvl w:val="1"/>
    </w:pPr>
    <w:rPr>
      <w:rFonts w:ascii="Tahoma" w:eastAsia="Times New Roman" w:hAnsi="Tahoma" w:cs="Tahoma"/>
      <w:b/>
      <w:bCs/>
      <w:color w:val="F7964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3A5"/>
    <w:rPr>
      <w:rFonts w:ascii="Tahoma" w:hAnsi="Tahoma" w:cs="Tahoma"/>
      <w:b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2D00"/>
    <w:rPr>
      <w:rFonts w:ascii="Tahoma" w:hAnsi="Tahoma" w:cs="Tahoma"/>
      <w:b/>
      <w:bCs/>
      <w:color w:val="F79646"/>
      <w:sz w:val="26"/>
      <w:szCs w:val="26"/>
    </w:rPr>
  </w:style>
  <w:style w:type="paragraph" w:styleId="ListParagraph">
    <w:name w:val="List Paragraph"/>
    <w:basedOn w:val="Normal"/>
    <w:uiPriority w:val="99"/>
    <w:qFormat/>
    <w:rsid w:val="00B769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0143A5"/>
    <w:pPr>
      <w:numPr>
        <w:ilvl w:val="1"/>
      </w:numPr>
      <w:jc w:val="center"/>
    </w:pPr>
    <w:rPr>
      <w:rFonts w:ascii="Tahoma" w:eastAsia="Times New Roman" w:hAnsi="Tahoma" w:cs="Tahoma"/>
      <w:i/>
      <w:iCs/>
      <w:color w:val="1F497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43A5"/>
    <w:rPr>
      <w:rFonts w:ascii="Tahoma" w:hAnsi="Tahoma" w:cs="Tahoma"/>
      <w:i/>
      <w:iCs/>
      <w:color w:val="1F497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143A5"/>
    <w:pPr>
      <w:spacing w:after="240" w:line="240" w:lineRule="auto"/>
      <w:contextualSpacing/>
      <w:jc w:val="center"/>
    </w:pPr>
    <w:rPr>
      <w:rFonts w:ascii="Tahoma" w:eastAsia="Times New Roman" w:hAnsi="Tahoma" w:cs="Tahoma"/>
      <w:b/>
      <w:color w:val="1F497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43A5"/>
    <w:rPr>
      <w:rFonts w:ascii="Tahoma" w:hAnsi="Tahoma" w:cs="Tahoma"/>
      <w:b/>
      <w:color w:val="1F497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701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379"/>
    <w:rPr>
      <w:rFonts w:cs="Times New Roman"/>
    </w:rPr>
  </w:style>
  <w:style w:type="table" w:styleId="TableGrid">
    <w:name w:val="Table Grid"/>
    <w:basedOn w:val="TableNormal"/>
    <w:uiPriority w:val="99"/>
    <w:rsid w:val="007013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3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A68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Bondi</dc:creator>
  <cp:keywords/>
  <dc:description/>
  <cp:lastModifiedBy>Stefano</cp:lastModifiedBy>
  <cp:revision>5</cp:revision>
  <cp:lastPrinted>2013-09-12T14:13:00Z</cp:lastPrinted>
  <dcterms:created xsi:type="dcterms:W3CDTF">2015-09-18T15:23:00Z</dcterms:created>
  <dcterms:modified xsi:type="dcterms:W3CDTF">2016-09-20T17:00:00Z</dcterms:modified>
</cp:coreProperties>
</file>